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E7AB" w14:textId="77777777" w:rsidR="00E4090E" w:rsidRPr="00D811F5" w:rsidRDefault="00E4090E" w:rsidP="00E4090E">
      <w:pPr>
        <w:widowControl w:val="0"/>
        <w:autoSpaceDE w:val="0"/>
        <w:autoSpaceDN w:val="0"/>
        <w:adjustRightInd w:val="0"/>
        <w:spacing w:line="244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D811F5">
        <w:rPr>
          <w:rFonts w:ascii="Arial" w:hAnsi="Arial" w:cs="Arial"/>
          <w:b/>
          <w:color w:val="auto"/>
          <w:sz w:val="32"/>
          <w:szCs w:val="32"/>
        </w:rPr>
        <w:t>REDENEN OM LID TE WORDEN VAN DE KBO</w:t>
      </w:r>
    </w:p>
    <w:p w14:paraId="481B2B1E" w14:textId="77777777" w:rsidR="00E4090E" w:rsidRPr="00D811F5" w:rsidRDefault="00E4090E" w:rsidP="00E4090E">
      <w:pPr>
        <w:rPr>
          <w:color w:val="auto"/>
        </w:rPr>
      </w:pPr>
      <w:r w:rsidRPr="00D811F5">
        <w:rPr>
          <w:color w:val="auto"/>
        </w:rPr>
        <w:t>AFDELING SOMEREN-DORP</w:t>
      </w:r>
    </w:p>
    <w:p w14:paraId="42132AD1" w14:textId="77777777" w:rsidR="00E4090E" w:rsidRPr="00D811F5" w:rsidRDefault="00E4090E" w:rsidP="00E4090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244" w:lineRule="atLeast"/>
        <w:rPr>
          <w:rFonts w:ascii="Arial" w:hAnsi="Arial" w:cs="Arial"/>
          <w:color w:val="auto"/>
        </w:rPr>
      </w:pPr>
      <w:r w:rsidRPr="00D811F5">
        <w:rPr>
          <w:rFonts w:ascii="Arial" w:hAnsi="Arial" w:cs="Arial"/>
          <w:color w:val="auto"/>
        </w:rPr>
        <w:t>De KBO is de grootste ouderenbond.</w:t>
      </w:r>
    </w:p>
    <w:p w14:paraId="745E6F09" w14:textId="77777777" w:rsidR="00E4090E" w:rsidRPr="00D811F5" w:rsidRDefault="00E4090E" w:rsidP="00E4090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244" w:lineRule="atLeast"/>
        <w:rPr>
          <w:rFonts w:ascii="Arial" w:hAnsi="Arial" w:cs="Arial"/>
          <w:color w:val="auto"/>
        </w:rPr>
      </w:pPr>
      <w:r w:rsidRPr="00D811F5">
        <w:rPr>
          <w:rFonts w:ascii="Arial" w:hAnsi="Arial" w:cs="Arial"/>
          <w:color w:val="auto"/>
        </w:rPr>
        <w:t>De KBO wordt gehoord bij politieke partijen.</w:t>
      </w:r>
    </w:p>
    <w:p w14:paraId="65D6A7AD" w14:textId="77777777" w:rsidR="00E4090E" w:rsidRPr="00D811F5" w:rsidRDefault="00E4090E" w:rsidP="00E4090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244" w:lineRule="atLeast"/>
        <w:rPr>
          <w:rFonts w:ascii="Arial" w:hAnsi="Arial" w:cs="Arial"/>
          <w:color w:val="auto"/>
        </w:rPr>
      </w:pPr>
      <w:r w:rsidRPr="00D811F5">
        <w:rPr>
          <w:rFonts w:ascii="Arial" w:hAnsi="Arial" w:cs="Arial"/>
          <w:color w:val="auto"/>
        </w:rPr>
        <w:t>De KBO heeft invloed op landelijk, provinciaal en plaatselijk niveau.</w:t>
      </w:r>
    </w:p>
    <w:p w14:paraId="76EB77FA" w14:textId="77777777" w:rsidR="00E4090E" w:rsidRPr="00D811F5" w:rsidRDefault="00E4090E" w:rsidP="00E4090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244" w:lineRule="atLeast"/>
        <w:rPr>
          <w:rFonts w:ascii="Arial" w:hAnsi="Arial" w:cs="Arial"/>
          <w:color w:val="auto"/>
        </w:rPr>
      </w:pPr>
      <w:r w:rsidRPr="00D811F5">
        <w:rPr>
          <w:rFonts w:ascii="Arial" w:hAnsi="Arial" w:cs="Arial"/>
          <w:color w:val="auto"/>
        </w:rPr>
        <w:t>De KBO vecht voor uw gezondheidszorg, uw pensioen en veiligheid.</w:t>
      </w:r>
    </w:p>
    <w:p w14:paraId="4266B3BF" w14:textId="77777777" w:rsidR="00E4090E" w:rsidRPr="00D811F5" w:rsidRDefault="00E4090E" w:rsidP="00E4090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244" w:lineRule="atLeast"/>
        <w:rPr>
          <w:rFonts w:ascii="Arial" w:hAnsi="Arial" w:cs="Arial"/>
          <w:color w:val="auto"/>
        </w:rPr>
      </w:pPr>
      <w:r w:rsidRPr="00D811F5">
        <w:rPr>
          <w:rFonts w:ascii="Arial" w:hAnsi="Arial" w:cs="Arial"/>
          <w:color w:val="auto"/>
        </w:rPr>
        <w:t>De KBO zorgt voor adviezen, informatie en ontspanning.</w:t>
      </w:r>
    </w:p>
    <w:p w14:paraId="790A7F06" w14:textId="77777777" w:rsidR="00E4090E" w:rsidRPr="00D811F5" w:rsidRDefault="00E4090E" w:rsidP="00E4090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244" w:lineRule="atLeast"/>
        <w:rPr>
          <w:rFonts w:ascii="Arial" w:hAnsi="Arial" w:cs="Arial"/>
          <w:color w:val="auto"/>
        </w:rPr>
      </w:pPr>
      <w:r w:rsidRPr="00D811F5">
        <w:rPr>
          <w:rFonts w:ascii="Arial" w:hAnsi="Arial" w:cs="Arial"/>
          <w:color w:val="auto"/>
        </w:rPr>
        <w:t>De KBO heeft oog voor levensvragen en zingeving.</w:t>
      </w:r>
    </w:p>
    <w:p w14:paraId="22B804D0" w14:textId="77777777" w:rsidR="00E4090E" w:rsidRPr="00D811F5" w:rsidRDefault="00E4090E" w:rsidP="00E4090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244" w:lineRule="atLeast"/>
        <w:rPr>
          <w:rFonts w:ascii="Arial" w:hAnsi="Arial" w:cs="Arial"/>
          <w:color w:val="auto"/>
        </w:rPr>
      </w:pPr>
      <w:r w:rsidRPr="00D811F5">
        <w:rPr>
          <w:rFonts w:ascii="Arial" w:hAnsi="Arial" w:cs="Arial"/>
          <w:color w:val="auto"/>
        </w:rPr>
        <w:t>De KBO is solidair met ouderen die het minder goed hebben.</w:t>
      </w:r>
    </w:p>
    <w:p w14:paraId="089D6E51" w14:textId="77777777" w:rsidR="00E4090E" w:rsidRPr="00D811F5" w:rsidRDefault="00E4090E" w:rsidP="00E4090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244" w:lineRule="atLeast"/>
        <w:rPr>
          <w:rFonts w:ascii="Arial" w:hAnsi="Arial" w:cs="Arial"/>
          <w:color w:val="auto"/>
        </w:rPr>
      </w:pPr>
      <w:r w:rsidRPr="00D811F5">
        <w:rPr>
          <w:rFonts w:ascii="Arial" w:hAnsi="Arial" w:cs="Arial"/>
          <w:color w:val="auto"/>
        </w:rPr>
        <w:t>De KBO leden ontvangen minimaal 10x per jaar de ledenbladen.</w:t>
      </w:r>
    </w:p>
    <w:p w14:paraId="1A9DC93C" w14:textId="77777777" w:rsidR="00E4090E" w:rsidRPr="00D811F5" w:rsidRDefault="00E4090E" w:rsidP="00E4090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244" w:lineRule="atLeast"/>
        <w:rPr>
          <w:rFonts w:ascii="Arial" w:hAnsi="Arial" w:cs="Arial"/>
          <w:color w:val="auto"/>
        </w:rPr>
      </w:pPr>
      <w:r w:rsidRPr="00D811F5">
        <w:rPr>
          <w:rFonts w:ascii="Arial" w:hAnsi="Arial" w:cs="Arial"/>
          <w:color w:val="auto"/>
        </w:rPr>
        <w:t>De KBO heeft leuke voordeeltjes.</w:t>
      </w:r>
    </w:p>
    <w:p w14:paraId="323DB1EE" w14:textId="420F3B1F" w:rsidR="00E4090E" w:rsidRPr="00D811F5" w:rsidRDefault="00E4090E" w:rsidP="00E4090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244" w:lineRule="atLeast"/>
        <w:rPr>
          <w:rFonts w:ascii="Arial" w:hAnsi="Arial" w:cs="Arial"/>
          <w:color w:val="auto"/>
        </w:rPr>
      </w:pPr>
      <w:r w:rsidRPr="00D811F5">
        <w:rPr>
          <w:rFonts w:ascii="Arial" w:hAnsi="Arial" w:cs="Arial"/>
          <w:color w:val="auto"/>
        </w:rPr>
        <w:t>De KBO vraagt een bescheiden contributie. (€2</w:t>
      </w:r>
      <w:r w:rsidR="00CF391D">
        <w:rPr>
          <w:rFonts w:ascii="Arial" w:hAnsi="Arial" w:cs="Arial"/>
          <w:color w:val="auto"/>
        </w:rPr>
        <w:t>5</w:t>
      </w:r>
      <w:r w:rsidRPr="00D811F5">
        <w:rPr>
          <w:rFonts w:ascii="Arial" w:hAnsi="Arial" w:cs="Arial"/>
          <w:color w:val="auto"/>
        </w:rPr>
        <w:t xml:space="preserve">,00 p.p. / per jaar)  </w:t>
      </w:r>
    </w:p>
    <w:p w14:paraId="38205A2D" w14:textId="77777777" w:rsidR="00E4090E" w:rsidRPr="00D811F5" w:rsidRDefault="00E4090E" w:rsidP="00E4090E">
      <w:pPr>
        <w:widowControl w:val="0"/>
        <w:autoSpaceDE w:val="0"/>
        <w:autoSpaceDN w:val="0"/>
        <w:adjustRightInd w:val="0"/>
        <w:spacing w:line="244" w:lineRule="atLeast"/>
        <w:rPr>
          <w:rFonts w:ascii="Arial" w:hAnsi="Arial" w:cs="Arial"/>
          <w:b/>
          <w:color w:val="auto"/>
        </w:rPr>
      </w:pPr>
      <w:r w:rsidRPr="00D811F5">
        <w:rPr>
          <w:rFonts w:ascii="Arial" w:hAnsi="Arial" w:cs="Arial"/>
          <w:b/>
          <w:color w:val="auto"/>
        </w:rPr>
        <w:t>Ondergetekende wenst zich aan te melden als lid:</w:t>
      </w:r>
    </w:p>
    <w:tbl>
      <w:tblPr>
        <w:tblW w:w="1034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3685"/>
        <w:gridCol w:w="3260"/>
      </w:tblGrid>
      <w:tr w:rsidR="00E4090E" w:rsidRPr="00AF6276" w14:paraId="5BB28DAE" w14:textId="77777777" w:rsidTr="00FF3B33">
        <w:trPr>
          <w:trHeight w:hRule="exact" w:val="397"/>
        </w:trPr>
        <w:tc>
          <w:tcPr>
            <w:tcW w:w="3403" w:type="dxa"/>
            <w:vAlign w:val="center"/>
          </w:tcPr>
          <w:p w14:paraId="745B7C71" w14:textId="77777777" w:rsidR="00E4090E" w:rsidRPr="00AA5B11" w:rsidRDefault="00E4090E" w:rsidP="00FF3B33">
            <w:pPr>
              <w:pStyle w:val="Opmaakprofiel"/>
              <w:ind w:left="114"/>
              <w:rPr>
                <w:color w:val="1A261A"/>
                <w:w w:val="106"/>
              </w:rPr>
            </w:pPr>
          </w:p>
        </w:tc>
        <w:tc>
          <w:tcPr>
            <w:tcW w:w="3685" w:type="dxa"/>
            <w:vAlign w:val="center"/>
          </w:tcPr>
          <w:p w14:paraId="74C1F33C" w14:textId="77777777" w:rsidR="00E4090E" w:rsidRPr="00AA5B11" w:rsidRDefault="00E4090E" w:rsidP="00FF3B33">
            <w:pPr>
              <w:pStyle w:val="Opmaakprofiel"/>
              <w:ind w:left="122"/>
              <w:rPr>
                <w:color w:val="1A261A"/>
                <w:w w:val="106"/>
              </w:rPr>
            </w:pPr>
            <w:r w:rsidRPr="00AA5B11">
              <w:rPr>
                <w:color w:val="1A261A"/>
                <w:w w:val="106"/>
              </w:rPr>
              <w:t>Uw gegevens</w:t>
            </w:r>
          </w:p>
        </w:tc>
        <w:tc>
          <w:tcPr>
            <w:tcW w:w="3260" w:type="dxa"/>
            <w:vAlign w:val="center"/>
          </w:tcPr>
          <w:p w14:paraId="4F9D2C1F" w14:textId="77777777" w:rsidR="00E4090E" w:rsidRPr="00AA5B11" w:rsidRDefault="00E4090E" w:rsidP="00FF3B33">
            <w:pPr>
              <w:pStyle w:val="Opmaakprofiel"/>
              <w:ind w:left="147"/>
              <w:rPr>
                <w:color w:val="1A261A"/>
                <w:w w:val="106"/>
              </w:rPr>
            </w:pPr>
            <w:r w:rsidRPr="00AA5B11">
              <w:rPr>
                <w:color w:val="1A261A"/>
                <w:w w:val="106"/>
              </w:rPr>
              <w:t>Wijzigingen hier vermelden</w:t>
            </w:r>
          </w:p>
        </w:tc>
      </w:tr>
      <w:tr w:rsidR="00E4090E" w:rsidRPr="00AF6276" w14:paraId="18A5C84F" w14:textId="77777777" w:rsidTr="00FF3B33">
        <w:trPr>
          <w:trHeight w:hRule="exact" w:val="397"/>
        </w:trPr>
        <w:tc>
          <w:tcPr>
            <w:tcW w:w="3403" w:type="dxa"/>
            <w:vAlign w:val="center"/>
          </w:tcPr>
          <w:p w14:paraId="6BF2460B" w14:textId="77777777" w:rsidR="00E4090E" w:rsidRPr="00AA5B11" w:rsidRDefault="00E4090E" w:rsidP="00FF3B33">
            <w:pPr>
              <w:pStyle w:val="Opmaakprofiel"/>
              <w:ind w:left="114"/>
              <w:rPr>
                <w:color w:val="1A261A"/>
                <w:w w:val="106"/>
              </w:rPr>
            </w:pPr>
            <w:r w:rsidRPr="00AA5B11">
              <w:rPr>
                <w:color w:val="1A261A"/>
                <w:w w:val="106"/>
              </w:rPr>
              <w:t>Voorletters</w:t>
            </w:r>
          </w:p>
        </w:tc>
        <w:tc>
          <w:tcPr>
            <w:tcW w:w="3685" w:type="dxa"/>
            <w:vAlign w:val="center"/>
          </w:tcPr>
          <w:p w14:paraId="4875FB2C" w14:textId="77777777" w:rsidR="00E4090E" w:rsidRPr="00AA5B11" w:rsidRDefault="00E4090E" w:rsidP="00FF3B33">
            <w:pPr>
              <w:pStyle w:val="Opmaakprofiel"/>
              <w:ind w:left="122"/>
              <w:rPr>
                <w:color w:val="1A261A"/>
                <w:w w:val="106"/>
              </w:rPr>
            </w:pPr>
          </w:p>
        </w:tc>
        <w:tc>
          <w:tcPr>
            <w:tcW w:w="3260" w:type="dxa"/>
            <w:vAlign w:val="center"/>
          </w:tcPr>
          <w:p w14:paraId="7131A577" w14:textId="77777777" w:rsidR="00E4090E" w:rsidRPr="00AA5B11" w:rsidRDefault="00E4090E" w:rsidP="00FF3B33">
            <w:pPr>
              <w:pStyle w:val="Opmaakprofiel"/>
              <w:ind w:left="147"/>
              <w:rPr>
                <w:color w:val="1A261A"/>
                <w:w w:val="106"/>
              </w:rPr>
            </w:pPr>
          </w:p>
        </w:tc>
      </w:tr>
      <w:tr w:rsidR="00E4090E" w:rsidRPr="00AF6276" w14:paraId="0597008C" w14:textId="77777777" w:rsidTr="00FF3B33">
        <w:trPr>
          <w:trHeight w:hRule="exact" w:val="397"/>
        </w:trPr>
        <w:tc>
          <w:tcPr>
            <w:tcW w:w="3403" w:type="dxa"/>
            <w:vAlign w:val="center"/>
          </w:tcPr>
          <w:p w14:paraId="2B023EC4" w14:textId="77777777" w:rsidR="00E4090E" w:rsidRPr="00AA5B11" w:rsidRDefault="00E4090E" w:rsidP="00FF3B33">
            <w:pPr>
              <w:pStyle w:val="Opmaakprofiel"/>
              <w:ind w:left="114"/>
              <w:rPr>
                <w:color w:val="1A261A"/>
                <w:w w:val="106"/>
              </w:rPr>
            </w:pPr>
            <w:r w:rsidRPr="00AA5B11">
              <w:rPr>
                <w:color w:val="1A261A"/>
                <w:w w:val="106"/>
              </w:rPr>
              <w:t>Roepnaam</w:t>
            </w:r>
          </w:p>
        </w:tc>
        <w:tc>
          <w:tcPr>
            <w:tcW w:w="3685" w:type="dxa"/>
            <w:vAlign w:val="center"/>
          </w:tcPr>
          <w:p w14:paraId="102EA44C" w14:textId="77777777" w:rsidR="00E4090E" w:rsidRPr="00AA5B11" w:rsidRDefault="00E4090E" w:rsidP="00FF3B33">
            <w:pPr>
              <w:pStyle w:val="Opmaakprofiel"/>
              <w:ind w:left="122"/>
              <w:rPr>
                <w:color w:val="1A261A"/>
                <w:w w:val="121"/>
              </w:rPr>
            </w:pPr>
          </w:p>
        </w:tc>
        <w:tc>
          <w:tcPr>
            <w:tcW w:w="3260" w:type="dxa"/>
            <w:vAlign w:val="center"/>
          </w:tcPr>
          <w:p w14:paraId="6861A8D6" w14:textId="77777777" w:rsidR="00E4090E" w:rsidRPr="00AA5B11" w:rsidRDefault="00E4090E" w:rsidP="00FF3B33">
            <w:pPr>
              <w:pStyle w:val="Opmaakprofiel"/>
              <w:ind w:left="147"/>
              <w:rPr>
                <w:color w:val="1A261A"/>
                <w:w w:val="121"/>
              </w:rPr>
            </w:pPr>
          </w:p>
        </w:tc>
      </w:tr>
      <w:tr w:rsidR="00E4090E" w:rsidRPr="00AF6276" w14:paraId="1C63A92E" w14:textId="77777777" w:rsidTr="00FF3B33">
        <w:trPr>
          <w:trHeight w:hRule="exact" w:val="397"/>
        </w:trPr>
        <w:tc>
          <w:tcPr>
            <w:tcW w:w="3403" w:type="dxa"/>
            <w:vAlign w:val="center"/>
          </w:tcPr>
          <w:p w14:paraId="0CFCB66E" w14:textId="77777777" w:rsidR="00E4090E" w:rsidRPr="00AA5B11" w:rsidRDefault="00E4090E" w:rsidP="00FF3B33">
            <w:pPr>
              <w:pStyle w:val="Opmaakprofiel"/>
              <w:ind w:left="114"/>
              <w:rPr>
                <w:color w:val="1A261A"/>
                <w:w w:val="106"/>
              </w:rPr>
            </w:pPr>
            <w:r w:rsidRPr="00AA5B11">
              <w:rPr>
                <w:color w:val="1A261A"/>
                <w:w w:val="106"/>
              </w:rPr>
              <w:t>Tussenvoegsel</w:t>
            </w:r>
          </w:p>
        </w:tc>
        <w:tc>
          <w:tcPr>
            <w:tcW w:w="3685" w:type="dxa"/>
            <w:vAlign w:val="center"/>
          </w:tcPr>
          <w:p w14:paraId="55EF5CF2" w14:textId="77777777" w:rsidR="00E4090E" w:rsidRPr="00AA5B11" w:rsidRDefault="00E4090E" w:rsidP="00FF3B33">
            <w:pPr>
              <w:pStyle w:val="Opmaakprofiel"/>
              <w:ind w:left="122"/>
              <w:rPr>
                <w:color w:val="1A261A"/>
                <w:w w:val="106"/>
              </w:rPr>
            </w:pPr>
          </w:p>
        </w:tc>
        <w:tc>
          <w:tcPr>
            <w:tcW w:w="3260" w:type="dxa"/>
            <w:vAlign w:val="center"/>
          </w:tcPr>
          <w:p w14:paraId="5ACD9896" w14:textId="77777777" w:rsidR="00E4090E" w:rsidRPr="00AA5B11" w:rsidRDefault="00E4090E" w:rsidP="00FF3B33">
            <w:pPr>
              <w:pStyle w:val="Opmaakprofiel"/>
              <w:ind w:left="147"/>
              <w:rPr>
                <w:color w:val="1A261A"/>
                <w:w w:val="106"/>
              </w:rPr>
            </w:pPr>
          </w:p>
        </w:tc>
      </w:tr>
      <w:tr w:rsidR="00E4090E" w:rsidRPr="00AF6276" w14:paraId="0013F829" w14:textId="77777777" w:rsidTr="00FF3B33">
        <w:trPr>
          <w:trHeight w:hRule="exact" w:val="397"/>
        </w:trPr>
        <w:tc>
          <w:tcPr>
            <w:tcW w:w="3403" w:type="dxa"/>
            <w:vAlign w:val="center"/>
          </w:tcPr>
          <w:p w14:paraId="365E18C3" w14:textId="77777777" w:rsidR="00E4090E" w:rsidRPr="00AA5B11" w:rsidRDefault="00E4090E" w:rsidP="00FF3B33">
            <w:pPr>
              <w:pStyle w:val="Opmaakprofiel"/>
              <w:ind w:left="114"/>
              <w:rPr>
                <w:color w:val="1A261A"/>
                <w:w w:val="106"/>
              </w:rPr>
            </w:pPr>
            <w:r w:rsidRPr="00AA5B11">
              <w:rPr>
                <w:color w:val="1A261A"/>
                <w:w w:val="106"/>
              </w:rPr>
              <w:t>Naam</w:t>
            </w:r>
          </w:p>
        </w:tc>
        <w:tc>
          <w:tcPr>
            <w:tcW w:w="3685" w:type="dxa"/>
            <w:vAlign w:val="center"/>
          </w:tcPr>
          <w:p w14:paraId="52E8BC84" w14:textId="77777777" w:rsidR="00E4090E" w:rsidRPr="00AA5B11" w:rsidRDefault="00E4090E" w:rsidP="00FF3B33">
            <w:pPr>
              <w:pStyle w:val="Opmaakprofiel"/>
              <w:ind w:left="122"/>
              <w:rPr>
                <w:color w:val="1A261A"/>
                <w:w w:val="106"/>
              </w:rPr>
            </w:pPr>
          </w:p>
        </w:tc>
        <w:tc>
          <w:tcPr>
            <w:tcW w:w="3260" w:type="dxa"/>
            <w:vAlign w:val="center"/>
          </w:tcPr>
          <w:p w14:paraId="4594FF53" w14:textId="77777777" w:rsidR="00E4090E" w:rsidRPr="00AA5B11" w:rsidRDefault="00E4090E" w:rsidP="00FF3B33">
            <w:pPr>
              <w:pStyle w:val="Opmaakprofiel"/>
              <w:ind w:left="147"/>
              <w:rPr>
                <w:color w:val="1A261A"/>
                <w:w w:val="106"/>
              </w:rPr>
            </w:pPr>
          </w:p>
        </w:tc>
      </w:tr>
      <w:tr w:rsidR="00E4090E" w:rsidRPr="00AF6276" w14:paraId="015C367B" w14:textId="77777777" w:rsidTr="00FF3B33">
        <w:trPr>
          <w:trHeight w:hRule="exact" w:val="397"/>
        </w:trPr>
        <w:tc>
          <w:tcPr>
            <w:tcW w:w="3403" w:type="dxa"/>
            <w:vAlign w:val="center"/>
          </w:tcPr>
          <w:p w14:paraId="1923EAAE" w14:textId="77777777" w:rsidR="00E4090E" w:rsidRPr="00AA5B11" w:rsidRDefault="00E4090E" w:rsidP="00FF3B33">
            <w:pPr>
              <w:pStyle w:val="Opmaakprofiel"/>
              <w:ind w:left="114"/>
              <w:rPr>
                <w:color w:val="1A261A"/>
                <w:w w:val="106"/>
              </w:rPr>
            </w:pPr>
            <w:r w:rsidRPr="00AA5B11">
              <w:rPr>
                <w:color w:val="1A261A"/>
                <w:w w:val="106"/>
              </w:rPr>
              <w:t>Geslacht</w:t>
            </w:r>
          </w:p>
        </w:tc>
        <w:tc>
          <w:tcPr>
            <w:tcW w:w="3685" w:type="dxa"/>
            <w:vAlign w:val="center"/>
          </w:tcPr>
          <w:p w14:paraId="11EEC804" w14:textId="77777777" w:rsidR="00E4090E" w:rsidRPr="00AA5B11" w:rsidRDefault="00E4090E" w:rsidP="00FF3B33">
            <w:pPr>
              <w:pStyle w:val="Opmaakprofiel"/>
              <w:ind w:left="122"/>
              <w:rPr>
                <w:color w:val="1A261A"/>
                <w:w w:val="106"/>
              </w:rPr>
            </w:pPr>
          </w:p>
        </w:tc>
        <w:tc>
          <w:tcPr>
            <w:tcW w:w="3260" w:type="dxa"/>
            <w:vAlign w:val="center"/>
          </w:tcPr>
          <w:p w14:paraId="107C086F" w14:textId="77777777" w:rsidR="00E4090E" w:rsidRPr="00AA5B11" w:rsidRDefault="00E4090E" w:rsidP="00FF3B33">
            <w:pPr>
              <w:pStyle w:val="Opmaakprofiel"/>
              <w:ind w:left="147"/>
              <w:rPr>
                <w:color w:val="1A261A"/>
                <w:w w:val="106"/>
              </w:rPr>
            </w:pPr>
          </w:p>
        </w:tc>
      </w:tr>
      <w:tr w:rsidR="00E4090E" w:rsidRPr="00AF6276" w14:paraId="6B6FF5DC" w14:textId="77777777" w:rsidTr="00FF3B33">
        <w:trPr>
          <w:trHeight w:hRule="exact" w:val="397"/>
        </w:trPr>
        <w:tc>
          <w:tcPr>
            <w:tcW w:w="3403" w:type="dxa"/>
            <w:vAlign w:val="center"/>
          </w:tcPr>
          <w:p w14:paraId="49A2B7C9" w14:textId="77777777" w:rsidR="00E4090E" w:rsidRPr="00AA5B11" w:rsidRDefault="00E4090E" w:rsidP="00FF3B33">
            <w:pPr>
              <w:pStyle w:val="Opmaakprofiel"/>
              <w:ind w:left="114"/>
              <w:rPr>
                <w:color w:val="1A261A"/>
                <w:w w:val="106"/>
              </w:rPr>
            </w:pPr>
            <w:r w:rsidRPr="00AA5B11">
              <w:rPr>
                <w:color w:val="1A261A"/>
                <w:w w:val="106"/>
              </w:rPr>
              <w:t>Geboortedatum</w:t>
            </w:r>
          </w:p>
        </w:tc>
        <w:tc>
          <w:tcPr>
            <w:tcW w:w="3685" w:type="dxa"/>
            <w:vAlign w:val="center"/>
          </w:tcPr>
          <w:p w14:paraId="02717D06" w14:textId="77777777" w:rsidR="00E4090E" w:rsidRPr="00AA5B11" w:rsidRDefault="00E4090E" w:rsidP="00FF3B33">
            <w:pPr>
              <w:pStyle w:val="Opmaakprofiel"/>
              <w:ind w:left="122"/>
              <w:rPr>
                <w:color w:val="1A261A"/>
                <w:w w:val="106"/>
              </w:rPr>
            </w:pPr>
          </w:p>
        </w:tc>
        <w:tc>
          <w:tcPr>
            <w:tcW w:w="3260" w:type="dxa"/>
            <w:vAlign w:val="center"/>
          </w:tcPr>
          <w:p w14:paraId="56D6044E" w14:textId="77777777" w:rsidR="00E4090E" w:rsidRPr="00AA5B11" w:rsidRDefault="00E4090E" w:rsidP="00FF3B33">
            <w:pPr>
              <w:pStyle w:val="Opmaakprofiel"/>
              <w:ind w:left="147"/>
              <w:rPr>
                <w:color w:val="1A261A"/>
                <w:w w:val="106"/>
              </w:rPr>
            </w:pPr>
          </w:p>
        </w:tc>
      </w:tr>
      <w:tr w:rsidR="00E4090E" w:rsidRPr="00AF6276" w14:paraId="6B7A8C82" w14:textId="77777777" w:rsidTr="00FF3B33">
        <w:trPr>
          <w:trHeight w:hRule="exact" w:val="397"/>
        </w:trPr>
        <w:tc>
          <w:tcPr>
            <w:tcW w:w="3403" w:type="dxa"/>
            <w:vAlign w:val="center"/>
          </w:tcPr>
          <w:p w14:paraId="4137DB61" w14:textId="77777777" w:rsidR="00E4090E" w:rsidRPr="00AA5B11" w:rsidRDefault="00E4090E" w:rsidP="00FF3B33">
            <w:pPr>
              <w:pStyle w:val="Opmaakprofiel"/>
              <w:ind w:left="114"/>
              <w:rPr>
                <w:color w:val="1A261A"/>
                <w:w w:val="106"/>
              </w:rPr>
            </w:pPr>
            <w:r w:rsidRPr="00AA5B11">
              <w:rPr>
                <w:color w:val="1A261A"/>
                <w:w w:val="106"/>
              </w:rPr>
              <w:t>Lid vanaf</w:t>
            </w:r>
          </w:p>
        </w:tc>
        <w:tc>
          <w:tcPr>
            <w:tcW w:w="3685" w:type="dxa"/>
            <w:vAlign w:val="center"/>
          </w:tcPr>
          <w:p w14:paraId="16E7E5CB" w14:textId="77777777" w:rsidR="00E4090E" w:rsidRPr="00AA5B11" w:rsidRDefault="00E4090E" w:rsidP="00FF3B33">
            <w:pPr>
              <w:pStyle w:val="Opmaakprofiel"/>
              <w:ind w:left="122"/>
              <w:rPr>
                <w:color w:val="95A2A0"/>
                <w:w w:val="106"/>
              </w:rPr>
            </w:pPr>
          </w:p>
        </w:tc>
        <w:tc>
          <w:tcPr>
            <w:tcW w:w="3260" w:type="dxa"/>
            <w:vAlign w:val="center"/>
          </w:tcPr>
          <w:p w14:paraId="59675025" w14:textId="77777777" w:rsidR="00E4090E" w:rsidRPr="00AA5B11" w:rsidRDefault="00E4090E" w:rsidP="00FF3B33">
            <w:pPr>
              <w:pStyle w:val="Opmaakprofiel"/>
              <w:ind w:left="147"/>
              <w:rPr>
                <w:color w:val="1A261A"/>
                <w:w w:val="106"/>
              </w:rPr>
            </w:pPr>
          </w:p>
        </w:tc>
      </w:tr>
      <w:tr w:rsidR="00E4090E" w:rsidRPr="00AF6276" w14:paraId="3842D2DE" w14:textId="77777777" w:rsidTr="00FF3B33">
        <w:trPr>
          <w:trHeight w:hRule="exact" w:val="397"/>
        </w:trPr>
        <w:tc>
          <w:tcPr>
            <w:tcW w:w="3403" w:type="dxa"/>
            <w:vAlign w:val="center"/>
          </w:tcPr>
          <w:p w14:paraId="576D34BC" w14:textId="77777777" w:rsidR="00E4090E" w:rsidRPr="00AA5B11" w:rsidRDefault="00E4090E" w:rsidP="00FF3B33">
            <w:pPr>
              <w:pStyle w:val="Opmaakprofiel"/>
              <w:ind w:left="114"/>
              <w:rPr>
                <w:color w:val="1A261A"/>
                <w:w w:val="106"/>
              </w:rPr>
            </w:pPr>
            <w:r w:rsidRPr="00AA5B11">
              <w:rPr>
                <w:color w:val="1A261A"/>
                <w:w w:val="106"/>
              </w:rPr>
              <w:t xml:space="preserve">Adres </w:t>
            </w:r>
          </w:p>
        </w:tc>
        <w:tc>
          <w:tcPr>
            <w:tcW w:w="3685" w:type="dxa"/>
            <w:vAlign w:val="center"/>
          </w:tcPr>
          <w:p w14:paraId="138D0484" w14:textId="77777777" w:rsidR="00E4090E" w:rsidRPr="00AA5B11" w:rsidRDefault="00E4090E" w:rsidP="00FF3B33">
            <w:pPr>
              <w:pStyle w:val="Opmaakprofiel"/>
              <w:ind w:left="122"/>
              <w:rPr>
                <w:color w:val="1A261A"/>
                <w:w w:val="106"/>
              </w:rPr>
            </w:pPr>
          </w:p>
        </w:tc>
        <w:tc>
          <w:tcPr>
            <w:tcW w:w="3260" w:type="dxa"/>
            <w:vAlign w:val="center"/>
          </w:tcPr>
          <w:p w14:paraId="23F2E4DE" w14:textId="77777777" w:rsidR="00E4090E" w:rsidRPr="00AA5B11" w:rsidRDefault="00E4090E" w:rsidP="00FF3B33">
            <w:pPr>
              <w:pStyle w:val="Opmaakprofiel"/>
              <w:ind w:left="147"/>
              <w:rPr>
                <w:color w:val="1A261A"/>
                <w:w w:val="106"/>
              </w:rPr>
            </w:pPr>
          </w:p>
        </w:tc>
      </w:tr>
      <w:tr w:rsidR="00E4090E" w:rsidRPr="00AF6276" w14:paraId="578C6BE7" w14:textId="77777777" w:rsidTr="00FF3B33">
        <w:trPr>
          <w:trHeight w:hRule="exact" w:val="397"/>
        </w:trPr>
        <w:tc>
          <w:tcPr>
            <w:tcW w:w="3403" w:type="dxa"/>
            <w:vAlign w:val="center"/>
          </w:tcPr>
          <w:p w14:paraId="76A06DA8" w14:textId="77777777" w:rsidR="00E4090E" w:rsidRPr="00AA5B11" w:rsidRDefault="00E4090E" w:rsidP="00FF3B33">
            <w:pPr>
              <w:pStyle w:val="Opmaakprofiel"/>
              <w:ind w:left="114"/>
              <w:rPr>
                <w:color w:val="1A261A"/>
                <w:w w:val="106"/>
              </w:rPr>
            </w:pPr>
            <w:r w:rsidRPr="00AA5B11">
              <w:rPr>
                <w:color w:val="1A261A"/>
                <w:w w:val="106"/>
              </w:rPr>
              <w:t xml:space="preserve">Postcode Woonplaats </w:t>
            </w:r>
          </w:p>
        </w:tc>
        <w:tc>
          <w:tcPr>
            <w:tcW w:w="3685" w:type="dxa"/>
            <w:vAlign w:val="center"/>
          </w:tcPr>
          <w:p w14:paraId="039BAC2A" w14:textId="77777777" w:rsidR="00E4090E" w:rsidRPr="00AA5B11" w:rsidRDefault="00E4090E" w:rsidP="00FF3B33">
            <w:pPr>
              <w:pStyle w:val="Opmaakprofiel"/>
              <w:ind w:left="122"/>
              <w:rPr>
                <w:color w:val="1A261A"/>
                <w:w w:val="106"/>
              </w:rPr>
            </w:pPr>
          </w:p>
        </w:tc>
        <w:tc>
          <w:tcPr>
            <w:tcW w:w="3260" w:type="dxa"/>
            <w:vAlign w:val="center"/>
          </w:tcPr>
          <w:p w14:paraId="06286A8E" w14:textId="77777777" w:rsidR="00E4090E" w:rsidRPr="00AA5B11" w:rsidRDefault="00E4090E" w:rsidP="00FF3B33">
            <w:pPr>
              <w:pStyle w:val="Opmaakprofiel"/>
              <w:ind w:left="147"/>
              <w:rPr>
                <w:color w:val="1A261A"/>
                <w:w w:val="106"/>
              </w:rPr>
            </w:pPr>
          </w:p>
        </w:tc>
      </w:tr>
      <w:tr w:rsidR="00E4090E" w:rsidRPr="00AF6276" w14:paraId="5C773142" w14:textId="77777777" w:rsidTr="00FF3B33">
        <w:trPr>
          <w:trHeight w:hRule="exact" w:val="397"/>
        </w:trPr>
        <w:tc>
          <w:tcPr>
            <w:tcW w:w="3403" w:type="dxa"/>
            <w:vAlign w:val="center"/>
          </w:tcPr>
          <w:p w14:paraId="41145E1A" w14:textId="77777777" w:rsidR="00E4090E" w:rsidRPr="00AA5B11" w:rsidRDefault="00E4090E" w:rsidP="00FF3B33">
            <w:pPr>
              <w:pStyle w:val="Opmaakprofiel"/>
              <w:ind w:left="114"/>
              <w:rPr>
                <w:color w:val="1A261A"/>
                <w:w w:val="106"/>
              </w:rPr>
            </w:pPr>
            <w:r w:rsidRPr="00AA5B11">
              <w:rPr>
                <w:color w:val="1A261A"/>
                <w:w w:val="106"/>
              </w:rPr>
              <w:t>Telefoonnummer</w:t>
            </w:r>
          </w:p>
        </w:tc>
        <w:tc>
          <w:tcPr>
            <w:tcW w:w="3685" w:type="dxa"/>
            <w:vAlign w:val="center"/>
          </w:tcPr>
          <w:p w14:paraId="456AD579" w14:textId="77777777" w:rsidR="00E4090E" w:rsidRPr="00AA5B11" w:rsidRDefault="00E4090E" w:rsidP="00FF3B33">
            <w:pPr>
              <w:pStyle w:val="Opmaakprofiel"/>
              <w:ind w:left="122"/>
              <w:rPr>
                <w:color w:val="1A261A"/>
                <w:w w:val="106"/>
              </w:rPr>
            </w:pPr>
          </w:p>
        </w:tc>
        <w:tc>
          <w:tcPr>
            <w:tcW w:w="3260" w:type="dxa"/>
            <w:vAlign w:val="center"/>
          </w:tcPr>
          <w:p w14:paraId="2E8C6E7B" w14:textId="77777777" w:rsidR="00E4090E" w:rsidRPr="00AA5B11" w:rsidRDefault="00E4090E" w:rsidP="00FF3B33">
            <w:pPr>
              <w:pStyle w:val="Opmaakprofiel"/>
              <w:ind w:left="147"/>
              <w:rPr>
                <w:color w:val="1A261A"/>
                <w:w w:val="106"/>
              </w:rPr>
            </w:pPr>
          </w:p>
        </w:tc>
      </w:tr>
      <w:tr w:rsidR="007D4B40" w:rsidRPr="00AF6276" w14:paraId="014D7B79" w14:textId="77777777" w:rsidTr="007D4B40">
        <w:trPr>
          <w:trHeight w:hRule="exact" w:val="480"/>
        </w:trPr>
        <w:tc>
          <w:tcPr>
            <w:tcW w:w="3403" w:type="dxa"/>
            <w:vAlign w:val="center"/>
          </w:tcPr>
          <w:p w14:paraId="74EEC21F" w14:textId="5C121DDB" w:rsidR="007D4B40" w:rsidRDefault="007D4B40" w:rsidP="00FF3B33">
            <w:pPr>
              <w:pStyle w:val="Opmaakprofiel"/>
              <w:ind w:left="114"/>
              <w:rPr>
                <w:color w:val="1A261A"/>
                <w:w w:val="106"/>
              </w:rPr>
            </w:pPr>
            <w:r>
              <w:rPr>
                <w:color w:val="1A261A"/>
                <w:w w:val="106"/>
              </w:rPr>
              <w:t>Beroep (voormalig)</w:t>
            </w:r>
          </w:p>
        </w:tc>
        <w:tc>
          <w:tcPr>
            <w:tcW w:w="3685" w:type="dxa"/>
            <w:vAlign w:val="center"/>
          </w:tcPr>
          <w:p w14:paraId="069A1E7E" w14:textId="77777777" w:rsidR="007D4B40" w:rsidRDefault="007D4B40" w:rsidP="00FF3B33">
            <w:pPr>
              <w:pStyle w:val="Opmaakprofiel"/>
              <w:ind w:left="122"/>
              <w:rPr>
                <w:color w:val="1A261A"/>
                <w:w w:val="106"/>
              </w:rPr>
            </w:pPr>
          </w:p>
        </w:tc>
        <w:tc>
          <w:tcPr>
            <w:tcW w:w="3260" w:type="dxa"/>
            <w:vAlign w:val="center"/>
          </w:tcPr>
          <w:p w14:paraId="61908BBB" w14:textId="77777777" w:rsidR="007D4B40" w:rsidRPr="00AA5B11" w:rsidRDefault="007D4B40" w:rsidP="00FF3B33">
            <w:pPr>
              <w:pStyle w:val="Opmaakprofiel"/>
              <w:ind w:left="147"/>
              <w:rPr>
                <w:color w:val="1A261A"/>
                <w:w w:val="106"/>
              </w:rPr>
            </w:pPr>
          </w:p>
        </w:tc>
      </w:tr>
      <w:tr w:rsidR="00E4090E" w:rsidRPr="00AF6276" w14:paraId="2ED091E2" w14:textId="77777777" w:rsidTr="00FF3B33">
        <w:trPr>
          <w:trHeight w:hRule="exact" w:val="599"/>
        </w:trPr>
        <w:tc>
          <w:tcPr>
            <w:tcW w:w="3403" w:type="dxa"/>
            <w:vAlign w:val="center"/>
          </w:tcPr>
          <w:p w14:paraId="63A9A33E" w14:textId="77777777" w:rsidR="00E4090E" w:rsidRDefault="00E4090E" w:rsidP="00FF3B33">
            <w:pPr>
              <w:pStyle w:val="Opmaakprofiel"/>
              <w:ind w:left="114"/>
              <w:rPr>
                <w:color w:val="1A261A"/>
                <w:w w:val="106"/>
              </w:rPr>
            </w:pPr>
            <w:r>
              <w:rPr>
                <w:color w:val="1A261A"/>
                <w:w w:val="106"/>
              </w:rPr>
              <w:t>Betaalwijze t.b.v. contributie en aangemelde activiteiten.</w:t>
            </w:r>
          </w:p>
          <w:p w14:paraId="7DE85B6F" w14:textId="77777777" w:rsidR="00E4090E" w:rsidRDefault="00E4090E" w:rsidP="00FF3B33">
            <w:pPr>
              <w:pStyle w:val="Opmaakprofiel"/>
              <w:ind w:left="114"/>
              <w:rPr>
                <w:color w:val="1A261A"/>
                <w:w w:val="106"/>
              </w:rPr>
            </w:pPr>
          </w:p>
          <w:p w14:paraId="5608B054" w14:textId="77777777" w:rsidR="00E4090E" w:rsidRPr="00AA5B11" w:rsidRDefault="00E4090E" w:rsidP="00FF3B33">
            <w:pPr>
              <w:pStyle w:val="Opmaakprofiel"/>
              <w:ind w:left="114"/>
              <w:rPr>
                <w:color w:val="1A261A"/>
                <w:w w:val="106"/>
              </w:rPr>
            </w:pPr>
          </w:p>
        </w:tc>
        <w:tc>
          <w:tcPr>
            <w:tcW w:w="3685" w:type="dxa"/>
            <w:vAlign w:val="center"/>
          </w:tcPr>
          <w:p w14:paraId="26615BDC" w14:textId="77777777" w:rsidR="00E4090E" w:rsidRPr="00AA5B11" w:rsidRDefault="00E4090E" w:rsidP="00FF3B33">
            <w:pPr>
              <w:pStyle w:val="Opmaakprofiel"/>
              <w:ind w:left="122"/>
              <w:rPr>
                <w:color w:val="1A261A"/>
                <w:w w:val="106"/>
              </w:rPr>
            </w:pPr>
            <w:r>
              <w:rPr>
                <w:color w:val="1A261A"/>
                <w:w w:val="106"/>
              </w:rPr>
              <w:t>Machtiging.</w:t>
            </w:r>
          </w:p>
        </w:tc>
        <w:tc>
          <w:tcPr>
            <w:tcW w:w="3260" w:type="dxa"/>
            <w:vAlign w:val="center"/>
          </w:tcPr>
          <w:p w14:paraId="000DDC7F" w14:textId="77777777" w:rsidR="00E4090E" w:rsidRPr="00AA5B11" w:rsidRDefault="00E4090E" w:rsidP="00FF3B33">
            <w:pPr>
              <w:pStyle w:val="Opmaakprofiel"/>
              <w:ind w:left="147"/>
              <w:rPr>
                <w:color w:val="1A261A"/>
                <w:w w:val="106"/>
              </w:rPr>
            </w:pPr>
          </w:p>
        </w:tc>
      </w:tr>
      <w:tr w:rsidR="00E4090E" w:rsidRPr="00AF6276" w14:paraId="2A189FF8" w14:textId="77777777" w:rsidTr="00FF3B33">
        <w:trPr>
          <w:trHeight w:hRule="exact" w:val="397"/>
        </w:trPr>
        <w:tc>
          <w:tcPr>
            <w:tcW w:w="3403" w:type="dxa"/>
            <w:vAlign w:val="center"/>
          </w:tcPr>
          <w:p w14:paraId="12796937" w14:textId="77777777" w:rsidR="00E4090E" w:rsidRPr="00AA5B11" w:rsidRDefault="00E4090E" w:rsidP="00FF3B33">
            <w:pPr>
              <w:pStyle w:val="Opmaakprofiel"/>
              <w:ind w:left="114"/>
              <w:rPr>
                <w:color w:val="1A261A"/>
                <w:w w:val="106"/>
              </w:rPr>
            </w:pPr>
            <w:r>
              <w:rPr>
                <w:color w:val="1A261A"/>
                <w:w w:val="106"/>
              </w:rPr>
              <w:t>IBAN r</w:t>
            </w:r>
            <w:r w:rsidRPr="00AA5B11">
              <w:rPr>
                <w:color w:val="1A261A"/>
                <w:w w:val="106"/>
              </w:rPr>
              <w:t xml:space="preserve">ekeningnummer </w:t>
            </w:r>
          </w:p>
        </w:tc>
        <w:tc>
          <w:tcPr>
            <w:tcW w:w="3685" w:type="dxa"/>
            <w:vAlign w:val="center"/>
          </w:tcPr>
          <w:p w14:paraId="56C6297D" w14:textId="77777777" w:rsidR="00E4090E" w:rsidRPr="00AA5B11" w:rsidRDefault="00E4090E" w:rsidP="00FF3B33">
            <w:pPr>
              <w:pStyle w:val="Opmaakprofiel"/>
              <w:ind w:left="122"/>
              <w:rPr>
                <w:color w:val="1A261A"/>
                <w:w w:val="106"/>
              </w:rPr>
            </w:pPr>
            <w:r>
              <w:rPr>
                <w:color w:val="1A261A"/>
                <w:w w:val="106"/>
              </w:rPr>
              <w:t>NL ……………………………..</w:t>
            </w:r>
          </w:p>
        </w:tc>
        <w:tc>
          <w:tcPr>
            <w:tcW w:w="3260" w:type="dxa"/>
            <w:vAlign w:val="center"/>
          </w:tcPr>
          <w:p w14:paraId="0B327755" w14:textId="77777777" w:rsidR="00E4090E" w:rsidRPr="00AA5B11" w:rsidRDefault="00E4090E" w:rsidP="00FF3B33">
            <w:pPr>
              <w:pStyle w:val="Opmaakprofiel"/>
              <w:ind w:left="147"/>
              <w:rPr>
                <w:color w:val="1A261A"/>
                <w:w w:val="106"/>
              </w:rPr>
            </w:pPr>
          </w:p>
        </w:tc>
      </w:tr>
      <w:tr w:rsidR="00E4090E" w:rsidRPr="00AF6276" w14:paraId="1CC9F0E8" w14:textId="77777777" w:rsidTr="00FF3B33">
        <w:trPr>
          <w:trHeight w:hRule="exact" w:val="397"/>
        </w:trPr>
        <w:tc>
          <w:tcPr>
            <w:tcW w:w="3403" w:type="dxa"/>
            <w:vAlign w:val="center"/>
          </w:tcPr>
          <w:p w14:paraId="0DBDA764" w14:textId="77777777" w:rsidR="00E4090E" w:rsidRPr="00AA5B11" w:rsidRDefault="00E4090E" w:rsidP="00FF3B33">
            <w:pPr>
              <w:pStyle w:val="Opmaakprofiel"/>
              <w:ind w:left="114"/>
              <w:rPr>
                <w:color w:val="1A261A"/>
                <w:w w:val="106"/>
              </w:rPr>
            </w:pPr>
            <w:r w:rsidRPr="00AA5B11">
              <w:rPr>
                <w:color w:val="1A261A"/>
                <w:w w:val="106"/>
              </w:rPr>
              <w:t>E-mailadres</w:t>
            </w:r>
          </w:p>
        </w:tc>
        <w:tc>
          <w:tcPr>
            <w:tcW w:w="3685" w:type="dxa"/>
            <w:vAlign w:val="center"/>
          </w:tcPr>
          <w:p w14:paraId="3FCB66F1" w14:textId="77777777" w:rsidR="00E4090E" w:rsidRPr="00AA5B11" w:rsidRDefault="00E4090E" w:rsidP="00FF3B33">
            <w:pPr>
              <w:pStyle w:val="Opmaakprofiel"/>
              <w:ind w:left="122"/>
              <w:rPr>
                <w:color w:val="1A261A"/>
                <w:w w:val="106"/>
              </w:rPr>
            </w:pPr>
          </w:p>
        </w:tc>
        <w:tc>
          <w:tcPr>
            <w:tcW w:w="3260" w:type="dxa"/>
            <w:vAlign w:val="center"/>
          </w:tcPr>
          <w:p w14:paraId="79390D8E" w14:textId="77777777" w:rsidR="00E4090E" w:rsidRPr="00AA5B11" w:rsidRDefault="00E4090E" w:rsidP="00FF3B33">
            <w:pPr>
              <w:pStyle w:val="Opmaakprofiel"/>
              <w:ind w:left="147"/>
              <w:rPr>
                <w:color w:val="1A261A"/>
                <w:w w:val="106"/>
              </w:rPr>
            </w:pPr>
          </w:p>
        </w:tc>
      </w:tr>
      <w:tr w:rsidR="00E4090E" w:rsidRPr="00AF6276" w14:paraId="5BEA2F96" w14:textId="77777777" w:rsidTr="00FF3B33">
        <w:trPr>
          <w:trHeight w:hRule="exact" w:val="397"/>
        </w:trPr>
        <w:tc>
          <w:tcPr>
            <w:tcW w:w="3403" w:type="dxa"/>
            <w:vAlign w:val="center"/>
          </w:tcPr>
          <w:p w14:paraId="0A2BB28D" w14:textId="77777777" w:rsidR="00E4090E" w:rsidRPr="00AA5B11" w:rsidRDefault="00E4090E" w:rsidP="00FF3B33">
            <w:pPr>
              <w:pStyle w:val="Opmaakprofiel"/>
              <w:ind w:left="114"/>
              <w:rPr>
                <w:color w:val="1A261A"/>
                <w:w w:val="106"/>
              </w:rPr>
            </w:pPr>
            <w:r>
              <w:rPr>
                <w:color w:val="1A261A"/>
                <w:w w:val="106"/>
              </w:rPr>
              <w:t>Akkoord met AVG verklaring</w:t>
            </w:r>
          </w:p>
        </w:tc>
        <w:tc>
          <w:tcPr>
            <w:tcW w:w="3685" w:type="dxa"/>
            <w:vAlign w:val="center"/>
          </w:tcPr>
          <w:p w14:paraId="496D7C86" w14:textId="77777777" w:rsidR="00E4090E" w:rsidRPr="00AA5B11" w:rsidRDefault="00E4090E" w:rsidP="00FF3B33">
            <w:pPr>
              <w:pStyle w:val="Opmaakprofiel"/>
              <w:ind w:left="122"/>
              <w:rPr>
                <w:color w:val="1A261A"/>
                <w:w w:val="106"/>
              </w:rPr>
            </w:pPr>
            <w:r>
              <w:rPr>
                <w:color w:val="1A261A"/>
                <w:w w:val="106"/>
              </w:rPr>
              <w:t xml:space="preserve">JA    /    NEE   /     </w:t>
            </w:r>
          </w:p>
        </w:tc>
        <w:tc>
          <w:tcPr>
            <w:tcW w:w="3260" w:type="dxa"/>
            <w:vAlign w:val="center"/>
          </w:tcPr>
          <w:p w14:paraId="084F0E74" w14:textId="77777777" w:rsidR="00E4090E" w:rsidRPr="00AA5B11" w:rsidRDefault="00E4090E" w:rsidP="00FF3B33">
            <w:pPr>
              <w:pStyle w:val="Opmaakprofiel"/>
              <w:ind w:left="147"/>
              <w:rPr>
                <w:color w:val="1A261A"/>
                <w:w w:val="106"/>
              </w:rPr>
            </w:pPr>
          </w:p>
        </w:tc>
      </w:tr>
      <w:tr w:rsidR="00E4090E" w:rsidRPr="00AF6276" w14:paraId="541B133F" w14:textId="77777777" w:rsidTr="00FF3B33">
        <w:trPr>
          <w:trHeight w:hRule="exact" w:val="397"/>
        </w:trPr>
        <w:tc>
          <w:tcPr>
            <w:tcW w:w="3403" w:type="dxa"/>
            <w:vAlign w:val="center"/>
          </w:tcPr>
          <w:p w14:paraId="42307737" w14:textId="77777777" w:rsidR="00E4090E" w:rsidRPr="00AA5B11" w:rsidRDefault="00E4090E" w:rsidP="00FF3B33">
            <w:pPr>
              <w:pStyle w:val="Opmaakprofiel"/>
              <w:ind w:left="114"/>
              <w:rPr>
                <w:color w:val="1A261A"/>
                <w:w w:val="106"/>
              </w:rPr>
            </w:pPr>
            <w:r w:rsidRPr="00AA5B11">
              <w:rPr>
                <w:color w:val="1A261A"/>
                <w:w w:val="106"/>
              </w:rPr>
              <w:t>Handtekening</w:t>
            </w:r>
          </w:p>
        </w:tc>
        <w:tc>
          <w:tcPr>
            <w:tcW w:w="3685" w:type="dxa"/>
            <w:vAlign w:val="center"/>
          </w:tcPr>
          <w:p w14:paraId="585A5E22" w14:textId="77777777" w:rsidR="00E4090E" w:rsidRPr="00AA5B11" w:rsidRDefault="00E4090E" w:rsidP="00FF3B33">
            <w:pPr>
              <w:pStyle w:val="Opmaakprofiel"/>
              <w:ind w:left="122"/>
              <w:rPr>
                <w:color w:val="1A261A"/>
                <w:w w:val="106"/>
              </w:rPr>
            </w:pPr>
          </w:p>
        </w:tc>
        <w:tc>
          <w:tcPr>
            <w:tcW w:w="3260" w:type="dxa"/>
            <w:vAlign w:val="center"/>
          </w:tcPr>
          <w:p w14:paraId="1DDA206F" w14:textId="77777777" w:rsidR="00E4090E" w:rsidRPr="00AA5B11" w:rsidRDefault="00E4090E" w:rsidP="00FF3B33">
            <w:pPr>
              <w:pStyle w:val="Opmaakprofiel"/>
              <w:ind w:left="147"/>
              <w:rPr>
                <w:color w:val="1A261A"/>
                <w:w w:val="106"/>
              </w:rPr>
            </w:pPr>
          </w:p>
        </w:tc>
      </w:tr>
      <w:tr w:rsidR="00E4090E" w:rsidRPr="00AF6276" w14:paraId="28471627" w14:textId="77777777" w:rsidTr="00FF3B33">
        <w:trPr>
          <w:trHeight w:hRule="exact" w:val="397"/>
        </w:trPr>
        <w:tc>
          <w:tcPr>
            <w:tcW w:w="3403" w:type="dxa"/>
            <w:vAlign w:val="center"/>
          </w:tcPr>
          <w:p w14:paraId="2DBE3852" w14:textId="77777777" w:rsidR="00E4090E" w:rsidRPr="00AA5B11" w:rsidRDefault="00E4090E" w:rsidP="00FF3B33">
            <w:pPr>
              <w:pStyle w:val="Opmaakprofiel"/>
              <w:ind w:left="114"/>
              <w:rPr>
                <w:color w:val="1A261A"/>
                <w:w w:val="106"/>
              </w:rPr>
            </w:pPr>
            <w:r>
              <w:rPr>
                <w:color w:val="1A261A"/>
                <w:w w:val="106"/>
              </w:rPr>
              <w:t>Lidnummer wordt:</w:t>
            </w:r>
          </w:p>
        </w:tc>
        <w:tc>
          <w:tcPr>
            <w:tcW w:w="3685" w:type="dxa"/>
            <w:vAlign w:val="center"/>
          </w:tcPr>
          <w:p w14:paraId="758372DC" w14:textId="77777777" w:rsidR="00E4090E" w:rsidRPr="00AA5B11" w:rsidRDefault="00E4090E" w:rsidP="00FF3B33">
            <w:pPr>
              <w:pStyle w:val="Opmaakprofiel"/>
              <w:ind w:left="122"/>
              <w:rPr>
                <w:color w:val="1A261A"/>
                <w:w w:val="106"/>
              </w:rPr>
            </w:pPr>
            <w:r>
              <w:rPr>
                <w:color w:val="1A261A"/>
                <w:w w:val="106"/>
              </w:rPr>
              <w:t>2720. ……………</w:t>
            </w:r>
          </w:p>
        </w:tc>
        <w:tc>
          <w:tcPr>
            <w:tcW w:w="3260" w:type="dxa"/>
            <w:vAlign w:val="center"/>
          </w:tcPr>
          <w:p w14:paraId="4EDA504A" w14:textId="77777777" w:rsidR="00E4090E" w:rsidRPr="00AA5B11" w:rsidRDefault="00E4090E" w:rsidP="00FF3B33">
            <w:pPr>
              <w:pStyle w:val="Opmaakprofiel"/>
              <w:ind w:left="147"/>
              <w:rPr>
                <w:color w:val="1A261A"/>
                <w:w w:val="106"/>
              </w:rPr>
            </w:pPr>
          </w:p>
        </w:tc>
      </w:tr>
    </w:tbl>
    <w:p w14:paraId="4A29A5E4" w14:textId="3AAB16BD" w:rsidR="00E4090E" w:rsidRDefault="00E4090E" w:rsidP="00E4090E">
      <w:pPr>
        <w:pStyle w:val="Lijstnummering"/>
        <w:numPr>
          <w:ilvl w:val="0"/>
          <w:numId w:val="0"/>
        </w:numPr>
      </w:pPr>
      <w:r>
        <w:t>Het ingevulde en getekende formulier kunt u afgeven of opsturen naar:</w:t>
      </w:r>
    </w:p>
    <w:p w14:paraId="3ACDFFDC" w14:textId="77777777" w:rsidR="00E4090E" w:rsidRDefault="00E4090E" w:rsidP="00E4090E">
      <w:pPr>
        <w:pStyle w:val="Lijstnummering"/>
        <w:numPr>
          <w:ilvl w:val="0"/>
          <w:numId w:val="0"/>
        </w:numPr>
      </w:pPr>
      <w:r>
        <w:t>Francien Boots, Floreffestraat 36, 5711 AD, Someren of e-mail  t.boots@upcmail.nl</w:t>
      </w:r>
    </w:p>
    <w:p w14:paraId="0BDD6135" w14:textId="77777777" w:rsidR="00E4090E" w:rsidRDefault="00E4090E" w:rsidP="00E4090E">
      <w:pPr>
        <w:pStyle w:val="Lijstnummering"/>
        <w:numPr>
          <w:ilvl w:val="0"/>
          <w:numId w:val="0"/>
        </w:numPr>
      </w:pPr>
      <w:r>
        <w:t xml:space="preserve">Wenst u meer informatie, dan kunt u bellen, 0493-493738. </w:t>
      </w:r>
    </w:p>
    <w:p w14:paraId="5C943E03" w14:textId="2A06B5EA" w:rsidR="009F5E2B" w:rsidRDefault="00E4090E" w:rsidP="00E4090E">
      <w:pPr>
        <w:shd w:val="clear" w:color="auto" w:fill="FFFFFF" w:themeFill="background1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E876C2">
        <w:rPr>
          <w:rFonts w:ascii="Arial" w:hAnsi="Arial" w:cs="Arial"/>
        </w:rPr>
        <w:t>Versie</w:t>
      </w:r>
      <w:r w:rsidR="007D4B40">
        <w:rPr>
          <w:rFonts w:ascii="Arial" w:hAnsi="Arial" w:cs="Arial"/>
        </w:rPr>
        <w:t>: 18-10-202</w:t>
      </w:r>
      <w:r w:rsidR="00CF391D">
        <w:rPr>
          <w:rFonts w:ascii="Arial" w:hAnsi="Arial" w:cs="Arial"/>
        </w:rPr>
        <w:t>3</w:t>
      </w:r>
    </w:p>
    <w:sectPr w:rsidR="009F5E2B" w:rsidSect="00490FEE">
      <w:footerReference w:type="default" r:id="rId7"/>
      <w:headerReference w:type="first" r:id="rId8"/>
      <w:pgSz w:w="11907" w:h="16839" w:code="9"/>
      <w:pgMar w:top="1394" w:right="1008" w:bottom="284" w:left="1008" w:header="426" w:footer="1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EA5E" w14:textId="77777777" w:rsidR="00123461" w:rsidRDefault="00123461">
      <w:pPr>
        <w:spacing w:before="0" w:after="0"/>
      </w:pPr>
      <w:r>
        <w:separator/>
      </w:r>
    </w:p>
    <w:p w14:paraId="5B5DE121" w14:textId="77777777" w:rsidR="00123461" w:rsidRDefault="00123461"/>
  </w:endnote>
  <w:endnote w:type="continuationSeparator" w:id="0">
    <w:p w14:paraId="7F1F441E" w14:textId="77777777" w:rsidR="00123461" w:rsidRDefault="00123461">
      <w:pPr>
        <w:spacing w:before="0" w:after="0"/>
      </w:pPr>
      <w:r>
        <w:continuationSeparator/>
      </w:r>
    </w:p>
    <w:p w14:paraId="6D851FEB" w14:textId="77777777" w:rsidR="00123461" w:rsidRDefault="001234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976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46A009" w14:textId="77777777" w:rsidR="00D4304F" w:rsidRDefault="00D651B9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9F5E2B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8CBED" w14:textId="77777777" w:rsidR="00123461" w:rsidRDefault="00123461">
      <w:pPr>
        <w:spacing w:before="0" w:after="0"/>
      </w:pPr>
      <w:r>
        <w:separator/>
      </w:r>
    </w:p>
    <w:p w14:paraId="11E3F8AD" w14:textId="77777777" w:rsidR="00123461" w:rsidRDefault="00123461"/>
  </w:footnote>
  <w:footnote w:type="continuationSeparator" w:id="0">
    <w:p w14:paraId="153C423C" w14:textId="77777777" w:rsidR="00123461" w:rsidRDefault="00123461">
      <w:pPr>
        <w:spacing w:before="0" w:after="0"/>
      </w:pPr>
      <w:r>
        <w:continuationSeparator/>
      </w:r>
    </w:p>
    <w:p w14:paraId="43C5AA39" w14:textId="77777777" w:rsidR="00123461" w:rsidRDefault="001234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7039" w14:textId="09DC0A9C" w:rsidR="005011DA" w:rsidRPr="00E135E6" w:rsidRDefault="00AB199E" w:rsidP="00E135E6">
    <w:pPr>
      <w:pStyle w:val="Koptekst"/>
    </w:pPr>
    <w:r>
      <w:rPr>
        <w:noProof/>
      </w:rPr>
      <w:drawing>
        <wp:inline distT="0" distB="0" distL="0" distR="0" wp14:anchorId="1FE05272" wp14:editId="0D8836BD">
          <wp:extent cx="2867025" cy="850900"/>
          <wp:effectExtent l="0" t="0" r="9525" b="6350"/>
          <wp:docPr id="9" name="Afbeelding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Lijstnummering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72CB1"/>
    <w:multiLevelType w:val="hybridMultilevel"/>
    <w:tmpl w:val="9BD018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61C5D"/>
    <w:multiLevelType w:val="hybridMultilevel"/>
    <w:tmpl w:val="9F4A8688"/>
    <w:lvl w:ilvl="0" w:tplc="ABE84DA8">
      <w:start w:val="1"/>
      <w:numFmt w:val="bullet"/>
      <w:pStyle w:val="Lijstopsomteken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484213">
    <w:abstractNumId w:val="9"/>
  </w:num>
  <w:num w:numId="2" w16cid:durableId="1167944085">
    <w:abstractNumId w:val="14"/>
  </w:num>
  <w:num w:numId="3" w16cid:durableId="1472017936">
    <w:abstractNumId w:val="8"/>
  </w:num>
  <w:num w:numId="4" w16cid:durableId="1095780968">
    <w:abstractNumId w:val="16"/>
  </w:num>
  <w:num w:numId="5" w16cid:durableId="1883899365">
    <w:abstractNumId w:val="15"/>
  </w:num>
  <w:num w:numId="6" w16cid:durableId="874928438">
    <w:abstractNumId w:val="17"/>
  </w:num>
  <w:num w:numId="7" w16cid:durableId="353308247">
    <w:abstractNumId w:val="10"/>
  </w:num>
  <w:num w:numId="8" w16cid:durableId="153304805">
    <w:abstractNumId w:val="19"/>
  </w:num>
  <w:num w:numId="9" w16cid:durableId="1910190498">
    <w:abstractNumId w:val="11"/>
  </w:num>
  <w:num w:numId="10" w16cid:durableId="687022646">
    <w:abstractNumId w:val="13"/>
  </w:num>
  <w:num w:numId="11" w16cid:durableId="1138718325">
    <w:abstractNumId w:val="12"/>
  </w:num>
  <w:num w:numId="12" w16cid:durableId="2020887141">
    <w:abstractNumId w:val="7"/>
  </w:num>
  <w:num w:numId="13" w16cid:durableId="1670912831">
    <w:abstractNumId w:val="6"/>
  </w:num>
  <w:num w:numId="14" w16cid:durableId="2102680907">
    <w:abstractNumId w:val="5"/>
  </w:num>
  <w:num w:numId="15" w16cid:durableId="1804886984">
    <w:abstractNumId w:val="4"/>
  </w:num>
  <w:num w:numId="16" w16cid:durableId="353071245">
    <w:abstractNumId w:val="3"/>
  </w:num>
  <w:num w:numId="17" w16cid:durableId="209151418">
    <w:abstractNumId w:val="2"/>
  </w:num>
  <w:num w:numId="18" w16cid:durableId="635917204">
    <w:abstractNumId w:val="1"/>
  </w:num>
  <w:num w:numId="19" w16cid:durableId="932208828">
    <w:abstractNumId w:val="0"/>
  </w:num>
  <w:num w:numId="20" w16cid:durableId="855849367">
    <w:abstractNumId w:val="19"/>
  </w:num>
  <w:num w:numId="21" w16cid:durableId="19297282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89"/>
    <w:rsid w:val="0000795A"/>
    <w:rsid w:val="00074571"/>
    <w:rsid w:val="00123461"/>
    <w:rsid w:val="00131121"/>
    <w:rsid w:val="00152BD7"/>
    <w:rsid w:val="001B6097"/>
    <w:rsid w:val="00227DF5"/>
    <w:rsid w:val="0025390A"/>
    <w:rsid w:val="00290545"/>
    <w:rsid w:val="002D22E0"/>
    <w:rsid w:val="003008EC"/>
    <w:rsid w:val="003112E5"/>
    <w:rsid w:val="00400D55"/>
    <w:rsid w:val="00490FEE"/>
    <w:rsid w:val="004C7043"/>
    <w:rsid w:val="004D10FF"/>
    <w:rsid w:val="004E764D"/>
    <w:rsid w:val="005011DA"/>
    <w:rsid w:val="005C1027"/>
    <w:rsid w:val="006A65C4"/>
    <w:rsid w:val="006C2046"/>
    <w:rsid w:val="00750223"/>
    <w:rsid w:val="0075279C"/>
    <w:rsid w:val="007A69C4"/>
    <w:rsid w:val="007D4B40"/>
    <w:rsid w:val="00987289"/>
    <w:rsid w:val="009C44CD"/>
    <w:rsid w:val="009D4BD5"/>
    <w:rsid w:val="009F5E2B"/>
    <w:rsid w:val="00AB199E"/>
    <w:rsid w:val="00B2669F"/>
    <w:rsid w:val="00B65114"/>
    <w:rsid w:val="00B71C13"/>
    <w:rsid w:val="00C1722F"/>
    <w:rsid w:val="00C40484"/>
    <w:rsid w:val="00C52FC2"/>
    <w:rsid w:val="00CF391D"/>
    <w:rsid w:val="00D4304F"/>
    <w:rsid w:val="00D651B9"/>
    <w:rsid w:val="00D811F5"/>
    <w:rsid w:val="00DD7373"/>
    <w:rsid w:val="00E02A67"/>
    <w:rsid w:val="00E135E6"/>
    <w:rsid w:val="00E4090E"/>
    <w:rsid w:val="00E45F4D"/>
    <w:rsid w:val="00E53907"/>
    <w:rsid w:val="00EC0F68"/>
    <w:rsid w:val="00EC5313"/>
    <w:rsid w:val="00F244F0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475F4E"/>
  <w15:chartTrackingRefBased/>
  <w15:docId w15:val="{3FF4EF2E-5A0A-4ABE-BA8D-880D1909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nl-NL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090E"/>
    <w:pPr>
      <w:spacing w:line="240" w:lineRule="auto"/>
    </w:pPr>
    <w:rPr>
      <w:color w:val="595959" w:themeColor="text1" w:themeTint="A6"/>
    </w:rPr>
  </w:style>
  <w:style w:type="paragraph" w:styleId="Kop1">
    <w:name w:val="heading 1"/>
    <w:basedOn w:val="Standaard"/>
    <w:link w:val="Kop1Char"/>
    <w:uiPriority w:val="9"/>
    <w:qFormat/>
    <w:rsid w:val="00EC5313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aps/>
      <w:color w:val="549E39" w:themeColor="accent1"/>
      <w:spacing w:val="14"/>
      <w:sz w:val="64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EC5313"/>
    <w:pPr>
      <w:keepNext/>
      <w:keepLines/>
      <w:spacing w:after="200"/>
      <w:contextualSpacing/>
      <w:outlineLvl w:val="1"/>
    </w:pPr>
    <w:rPr>
      <w:rFonts w:asciiTheme="majorHAnsi" w:eastAsiaTheme="majorEastAsia" w:hAnsiTheme="majorHAnsi" w:cstheme="majorBidi"/>
      <w:caps/>
      <w:color w:val="549E39" w:themeColor="accent1"/>
      <w:spacing w:val="14"/>
      <w:sz w:val="40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52FC2"/>
    <w:pPr>
      <w:keepNext/>
      <w:keepLines/>
      <w:spacing w:after="240"/>
      <w:contextualSpacing/>
      <w:outlineLvl w:val="2"/>
    </w:pPr>
    <w:rPr>
      <w:rFonts w:asciiTheme="majorHAnsi" w:eastAsiaTheme="majorEastAsia" w:hAnsiTheme="majorHAnsi" w:cstheme="majorBidi"/>
      <w:color w:val="549E39" w:themeColor="accent1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49E39" w:themeColor="accen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B431B"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B431B"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B431B"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jsttabel3-Accent1">
    <w:name w:val="List Table 3 Accent 1"/>
    <w:basedOn w:val="Standaardtabe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C52FC2"/>
    <w:pPr>
      <w:spacing w:before="0" w:after="0"/>
      <w:contextualSpacing/>
    </w:pPr>
    <w:rPr>
      <w:rFonts w:asciiTheme="majorHAnsi" w:eastAsiaTheme="majorEastAsia" w:hAnsiTheme="majorHAnsi" w:cstheme="majorBidi"/>
      <w:caps/>
      <w:color w:val="445C19" w:themeColor="accent2" w:themeShade="80"/>
      <w:spacing w:val="14"/>
      <w:kern w:val="28"/>
      <w:sz w:val="8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C52FC2"/>
    <w:rPr>
      <w:rFonts w:asciiTheme="majorHAnsi" w:eastAsiaTheme="majorEastAsia" w:hAnsiTheme="majorHAnsi" w:cstheme="majorBidi"/>
      <w:caps/>
      <w:color w:val="445C19" w:themeColor="accent2" w:themeShade="80"/>
      <w:spacing w:val="14"/>
      <w:kern w:val="28"/>
      <w:sz w:val="84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pPr>
      <w:numPr>
        <w:ilvl w:val="1"/>
      </w:numPr>
      <w:spacing w:before="0" w:after="720"/>
      <w:contextualSpacing/>
    </w:pPr>
    <w:rPr>
      <w:rFonts w:eastAsiaTheme="minorEastAsia"/>
      <w:caps/>
      <w:sz w:val="40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EC5313"/>
    <w:rPr>
      <w:rFonts w:asciiTheme="majorHAnsi" w:eastAsiaTheme="majorEastAsia" w:hAnsiTheme="majorHAnsi" w:cstheme="majorBidi"/>
      <w:caps/>
      <w:color w:val="549E39" w:themeColor="accent1"/>
      <w:spacing w:val="14"/>
      <w:sz w:val="64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C5313"/>
    <w:rPr>
      <w:rFonts w:asciiTheme="majorHAnsi" w:eastAsiaTheme="majorEastAsia" w:hAnsiTheme="majorHAnsi" w:cstheme="majorBidi"/>
      <w:caps/>
      <w:color w:val="549E39" w:themeColor="accent1"/>
      <w:spacing w:val="14"/>
      <w:sz w:val="40"/>
      <w:szCs w:val="26"/>
    </w:rPr>
  </w:style>
  <w:style w:type="paragraph" w:styleId="Lijstopsomteken">
    <w:name w:val="List Bullet"/>
    <w:basedOn w:val="Standaard"/>
    <w:uiPriority w:val="31"/>
    <w:qFormat/>
    <w:pPr>
      <w:numPr>
        <w:numId w:val="8"/>
      </w:numPr>
      <w:contextualSpacing/>
    </w:pPr>
  </w:style>
  <w:style w:type="paragraph" w:styleId="Koptekst">
    <w:name w:val="header"/>
    <w:basedOn w:val="Standaard"/>
    <w:link w:val="KoptekstChar"/>
    <w:uiPriority w:val="99"/>
    <w:unhideWhenUsed/>
    <w:pPr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445C19" w:themeColor="accent2" w:themeShade="80"/>
      <w:sz w:val="32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akelijkverslag">
    <w:name w:val="Zakelijk verslag"/>
    <w:basedOn w:val="Standaardtabel"/>
    <w:uiPriority w:val="99"/>
    <w:pPr>
      <w:spacing w:before="240" w:after="180" w:line="240" w:lineRule="auto"/>
    </w:pPr>
    <w:rPr>
      <w:b/>
    </w:rPr>
    <w:tblPr>
      <w:tblBorders>
        <w:bottom w:val="single" w:sz="6" w:space="0" w:color="549E39" w:themeColor="accent1"/>
        <w:insideH w:val="single" w:sz="6" w:space="0" w:color="549E39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E3DED1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49E39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549E39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549E39" w:themeColor="accent1"/>
    </w:rPr>
  </w:style>
  <w:style w:type="character" w:styleId="Nadruk">
    <w:name w:val="Emphasis"/>
    <w:basedOn w:val="Standaardalinea-lettertype"/>
    <w:uiPriority w:val="20"/>
    <w:semiHidden/>
    <w:unhideWhenUsed/>
    <w:qFormat/>
    <w:rsid w:val="00C52FC2"/>
    <w:rPr>
      <w:i/>
      <w:iCs/>
      <w:color w:val="445C19" w:themeColor="accent2" w:themeShade="80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C52FC2"/>
    <w:rPr>
      <w:b/>
      <w:i/>
      <w:iCs/>
      <w:color w:val="445C19" w:themeColor="accent2" w:themeShade="80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549E39" w:themeColor="accent1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549E39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549E39" w:themeColor="accent1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549E39" w:themeColor="accent1"/>
      <w:spacing w:val="0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B431B"/>
    <w:pPr>
      <w:spacing w:after="200"/>
    </w:pPr>
    <w:rPr>
      <w:i/>
      <w:iCs/>
      <w:sz w:val="22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vantijdelijkeaanduiding">
    <w:name w:val="Placeholder Text"/>
    <w:basedOn w:val="Standaardalinea-lettertype"/>
    <w:uiPriority w:val="99"/>
    <w:semiHidden/>
    <w:rsid w:val="00EC0F68"/>
    <w:rPr>
      <w:color w:val="595959" w:themeColor="text1" w:themeTint="A6"/>
    </w:rPr>
  </w:style>
  <w:style w:type="paragraph" w:styleId="Voettekst">
    <w:name w:val="footer"/>
    <w:basedOn w:val="Standaard"/>
    <w:link w:val="VoettekstChar"/>
    <w:uiPriority w:val="99"/>
    <w:unhideWhenUsed/>
    <w:pPr>
      <w:pBdr>
        <w:top w:val="single" w:sz="4" w:space="8" w:color="549E39" w:themeColor="accent1"/>
        <w:left w:val="single" w:sz="4" w:space="31" w:color="549E39" w:themeColor="accent1"/>
        <w:bottom w:val="single" w:sz="4" w:space="8" w:color="549E39" w:themeColor="accent1"/>
        <w:right w:val="single" w:sz="4" w:space="31" w:color="549E39" w:themeColor="accent1"/>
      </w:pBdr>
      <w:shd w:val="clear" w:color="auto" w:fill="549E39" w:themeFill="accent1"/>
      <w:spacing w:before="0" w:after="0"/>
    </w:pPr>
    <w:rPr>
      <w:color w:val="FFFFFF" w:themeColor="background1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FFFFFF" w:themeColor="background1"/>
      <w:shd w:val="clear" w:color="auto" w:fill="549E39" w:themeFill="accent1"/>
    </w:rPr>
  </w:style>
  <w:style w:type="paragraph" w:styleId="Citaat">
    <w:name w:val="Quote"/>
    <w:basedOn w:val="Standaard"/>
    <w:next w:val="Standaard"/>
    <w:link w:val="Citaat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549E39" w:themeColor="accent1"/>
      <w:sz w:val="40"/>
    </w:rPr>
  </w:style>
  <w:style w:type="character" w:customStyle="1" w:styleId="CitaatChar">
    <w:name w:val="Citaat Char"/>
    <w:basedOn w:val="Standaardalinea-lettertype"/>
    <w:link w:val="Citaat"/>
    <w:uiPriority w:val="29"/>
    <w:rPr>
      <w:rFonts w:asciiTheme="majorHAnsi" w:hAnsiTheme="majorHAnsi"/>
      <w:i/>
      <w:iCs/>
      <w:color w:val="549E39" w:themeColor="accent1"/>
      <w:sz w:val="4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C52FC2"/>
    <w:rPr>
      <w:rFonts w:asciiTheme="majorHAnsi" w:hAnsiTheme="majorHAnsi"/>
      <w:i/>
      <w:iCs/>
      <w:color w:val="445C19" w:themeColor="accent2" w:themeShade="80"/>
      <w:sz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549E39" w:themeColor="accent1"/>
      <w:sz w:val="34"/>
    </w:rPr>
  </w:style>
  <w:style w:type="paragraph" w:styleId="Lijstnummering">
    <w:name w:val="List Number"/>
    <w:basedOn w:val="Standaard"/>
    <w:uiPriority w:val="32"/>
    <w:qFormat/>
    <w:pPr>
      <w:numPr>
        <w:numId w:val="7"/>
      </w:numPr>
      <w:contextualSpacing/>
    </w:p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color w:val="549E39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431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B431B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B431B"/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431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FB431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B431B"/>
    <w:pPr>
      <w:spacing w:before="0" w:after="0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fzender">
    <w:name w:val="envelope return"/>
    <w:basedOn w:val="Standaard"/>
    <w:uiPriority w:val="99"/>
    <w:semiHidden/>
    <w:unhideWhenUsed/>
    <w:rsid w:val="00FB431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B431B"/>
    <w:pPr>
      <w:spacing w:before="0" w:after="0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FB431B"/>
    <w:pPr>
      <w:spacing w:before="0" w:after="0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B431B"/>
    <w:pPr>
      <w:spacing w:before="0" w:after="0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EC0F68"/>
    <w:rPr>
      <w:color w:val="595959" w:themeColor="text1" w:themeTint="A6"/>
      <w:sz w:val="22"/>
      <w:szCs w:val="16"/>
    </w:rPr>
  </w:style>
  <w:style w:type="character" w:styleId="Hyperlink">
    <w:name w:val="Hyperlink"/>
    <w:basedOn w:val="Standaardalinea-lettertype"/>
    <w:uiPriority w:val="99"/>
    <w:unhideWhenUsed/>
    <w:rsid w:val="005011DA"/>
    <w:rPr>
      <w:color w:val="6B9F2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11DA"/>
    <w:rPr>
      <w:color w:val="605E5C"/>
      <w:shd w:val="clear" w:color="auto" w:fill="E1DFDD"/>
    </w:rPr>
  </w:style>
  <w:style w:type="paragraph" w:customStyle="1" w:styleId="Opmaakprofiel">
    <w:name w:val="Opmaakprofiel"/>
    <w:rsid w:val="00E4090E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auto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douw\AppData\Roaming\Microsoft\Templates\Bedrijfsdocument.dotx" TargetMode="External"/></Relationships>
</file>

<file path=word/theme/theme1.xml><?xml version="1.0" encoding="utf-8"?>
<a:theme xmlns:a="http://schemas.openxmlformats.org/drawingml/2006/main" name="Office Theme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Bedrijfsdocument</Template>
  <TotalTime>3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Verdouw</dc:creator>
  <cp:keywords/>
  <dc:description/>
  <cp:lastModifiedBy>Francien Boots</cp:lastModifiedBy>
  <cp:revision>4</cp:revision>
  <cp:lastPrinted>2021-10-17T10:59:00Z</cp:lastPrinted>
  <dcterms:created xsi:type="dcterms:W3CDTF">2022-10-18T06:26:00Z</dcterms:created>
  <dcterms:modified xsi:type="dcterms:W3CDTF">2023-12-14T10:25:00Z</dcterms:modified>
</cp:coreProperties>
</file>